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917A" w14:textId="77777777" w:rsidR="00B9639B" w:rsidRDefault="00B539BF" w:rsidP="00B9639B">
      <w:pPr>
        <w:pStyle w:val="Title"/>
      </w:pPr>
      <w:r w:rsidRPr="00B539BF">
        <w:t>Triple Entry Notetaking</w:t>
      </w:r>
      <w:r>
        <w:t xml:space="preserve"> </w:t>
      </w:r>
    </w:p>
    <w:p w14:paraId="1EC89D69" w14:textId="2E1BACF4" w:rsidR="007D6C18" w:rsidRPr="00A72300" w:rsidRDefault="003B1484" w:rsidP="001D0128">
      <w:pPr>
        <w:pStyle w:val="Subtitle"/>
        <w:jc w:val="both"/>
        <w:rPr>
          <w:i w:val="0"/>
          <w:color w:val="800000"/>
        </w:rPr>
      </w:pPr>
      <w:r w:rsidRPr="001D0128">
        <w:rPr>
          <w:i w:val="0"/>
          <w:color w:val="002060"/>
        </w:rPr>
        <w:sym w:font="Wingdings 2" w:char="F097"/>
      </w:r>
      <w:r>
        <w:rPr>
          <w:i w:val="0"/>
          <w:color w:val="002060"/>
        </w:rPr>
        <w:t xml:space="preserve"> </w:t>
      </w:r>
      <w:r>
        <w:t>UMBC</w:t>
      </w:r>
      <w:r>
        <w:t xml:space="preserve"> Faculty Development Center</w:t>
      </w:r>
      <w:r>
        <w:rPr>
          <w:i w:val="0"/>
          <w:color w:val="800000"/>
        </w:rPr>
        <w:t xml:space="preserve"> </w:t>
      </w:r>
      <w:r w:rsidRPr="001D0128">
        <w:rPr>
          <w:i w:val="0"/>
          <w:color w:val="002060"/>
        </w:rPr>
        <w:sym w:font="Wingdings 2" w:char="F097"/>
      </w:r>
      <w:r>
        <w:rPr>
          <w:i w:val="0"/>
          <w:color w:val="002060"/>
        </w:rPr>
        <w:t xml:space="preserve"> </w:t>
      </w:r>
      <w:r w:rsidR="00C11049" w:rsidRPr="00B654BB">
        <w:t xml:space="preserve">Jennifer </w:t>
      </w:r>
      <w:r w:rsidR="00C11049">
        <w:t xml:space="preserve">M. </w:t>
      </w:r>
      <w:r w:rsidR="00C11049" w:rsidRPr="00B654BB">
        <w:t>Harrison</w:t>
      </w:r>
      <w:r w:rsidR="001D0128">
        <w:t xml:space="preserve"> </w:t>
      </w:r>
      <w:r w:rsidR="00C11049" w:rsidRPr="001D0128">
        <w:rPr>
          <w:i w:val="0"/>
          <w:color w:val="002060"/>
        </w:rPr>
        <w:sym w:font="Wingdings 2" w:char="F097"/>
      </w:r>
      <w:r w:rsidR="000558E5">
        <w:rPr>
          <w:i w:val="0"/>
          <w:color w:val="800000"/>
        </w:rPr>
        <w:t xml:space="preserve"> </w:t>
      </w:r>
      <w:hyperlink r:id="rId11" w:history="1">
        <w:r w:rsidR="008141EB" w:rsidRPr="00793992">
          <w:rPr>
            <w:rStyle w:val="Hyperlink"/>
          </w:rPr>
          <w:t>j</w:t>
        </w:r>
        <w:r w:rsidR="00AA2575">
          <w:rPr>
            <w:rStyle w:val="Hyperlink"/>
          </w:rPr>
          <w:t>harrison</w:t>
        </w:r>
      </w:hyperlink>
      <w:r w:rsidR="00AA2575">
        <w:rPr>
          <w:rStyle w:val="Hyperlink"/>
        </w:rPr>
        <w:t>@umbc.edu</w:t>
      </w:r>
      <w:r w:rsidR="00350BCF">
        <w:t xml:space="preserve">  </w:t>
      </w:r>
      <w:r w:rsidR="00350BCF" w:rsidRPr="001D0128">
        <w:rPr>
          <w:i w:val="0"/>
          <w:color w:val="002060"/>
        </w:rPr>
        <w:sym w:font="Wingdings 2" w:char="F097"/>
      </w:r>
      <w:r w:rsidR="00C11049">
        <w:t xml:space="preserve"> </w:t>
      </w:r>
      <w:r w:rsidR="007D6C18">
        <w:t xml:space="preserve"> </w:t>
      </w:r>
    </w:p>
    <w:p w14:paraId="114B7F71" w14:textId="77777777" w:rsidR="000C4031" w:rsidRDefault="000C4031" w:rsidP="000C4031">
      <w:r>
        <w:t xml:space="preserve">After you read </w:t>
      </w:r>
      <w:r w:rsidR="00B539BF">
        <w:t>a challenging text</w:t>
      </w:r>
      <w:r>
        <w:t xml:space="preserve"> consider trying triple entry notetaking. Here’s how it works:</w:t>
      </w:r>
    </w:p>
    <w:p w14:paraId="1864D1AB" w14:textId="77777777" w:rsidR="000C4031" w:rsidRDefault="000C4031" w:rsidP="00B539BF">
      <w:pPr>
        <w:pStyle w:val="Numberlist"/>
      </w:pPr>
      <w:r>
        <w:t xml:space="preserve">Find a passage in the reading—something you liked, hated, found significant, etc. </w:t>
      </w:r>
    </w:p>
    <w:p w14:paraId="6ECC48C3" w14:textId="77777777" w:rsidR="000C4031" w:rsidRDefault="000C4031" w:rsidP="00B539BF">
      <w:pPr>
        <w:pStyle w:val="Numberlist"/>
      </w:pPr>
      <w:r>
        <w:t>Reflect on the passage</w:t>
      </w:r>
      <w:r w:rsidR="00B539BF">
        <w:t>.</w:t>
      </w:r>
    </w:p>
    <w:p w14:paraId="2E105129" w14:textId="77777777" w:rsidR="000C4031" w:rsidRDefault="000C4031" w:rsidP="00B539BF">
      <w:pPr>
        <w:pStyle w:val="Numberlist"/>
      </w:pPr>
      <w:r>
        <w:t>Reflect on the reflection</w:t>
      </w:r>
      <w:r w:rsidR="00B539BF">
        <w:t>.</w:t>
      </w:r>
    </w:p>
    <w:p w14:paraId="43065029" w14:textId="77777777" w:rsidR="000C4031" w:rsidRDefault="000C4031" w:rsidP="00B539BF">
      <w:pPr>
        <w:pStyle w:val="Numberlist"/>
      </w:pPr>
      <w:r>
        <w:t>Circle an idea or comment and read it over.</w:t>
      </w:r>
      <w:bookmarkStart w:id="0" w:name="_GoBack"/>
      <w:bookmarkEnd w:id="0"/>
    </w:p>
    <w:p w14:paraId="643E0C8F" w14:textId="77777777" w:rsidR="000C4031" w:rsidRDefault="000C4031" w:rsidP="00B539BF">
      <w:pPr>
        <w:pStyle w:val="Numberlist"/>
      </w:pPr>
      <w:r>
        <w:t>Freewrite about the idea.</w:t>
      </w:r>
    </w:p>
    <w:p w14:paraId="3B74B7B8" w14:textId="77777777" w:rsidR="000C4031" w:rsidRDefault="000C4031" w:rsidP="00B539BF">
      <w:pPr>
        <w:pStyle w:val="Numberlist"/>
        <w:spacing w:after="240"/>
      </w:pPr>
      <w:r>
        <w:t>Build your post from your freewriting ideas.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C4031" w14:paraId="49D414C4" w14:textId="77777777" w:rsidTr="00E12EFF">
        <w:tc>
          <w:tcPr>
            <w:tcW w:w="2952" w:type="dxa"/>
          </w:tcPr>
          <w:p w14:paraId="07B8EBA8" w14:textId="77777777" w:rsidR="000C4031" w:rsidRDefault="000C4031" w:rsidP="00E12EFF">
            <w:pPr>
              <w:pStyle w:val="Heading3"/>
              <w:outlineLvl w:val="2"/>
            </w:pPr>
            <w:r>
              <w:t>Copy Passage</w:t>
            </w:r>
          </w:p>
        </w:tc>
        <w:tc>
          <w:tcPr>
            <w:tcW w:w="2952" w:type="dxa"/>
          </w:tcPr>
          <w:p w14:paraId="5C354F64" w14:textId="77777777" w:rsidR="000C4031" w:rsidRDefault="000C4031" w:rsidP="00E12EFF">
            <w:pPr>
              <w:pStyle w:val="Heading3"/>
              <w:outlineLvl w:val="2"/>
            </w:pPr>
            <w:r>
              <w:t>Reflect on Passage</w:t>
            </w:r>
          </w:p>
        </w:tc>
        <w:tc>
          <w:tcPr>
            <w:tcW w:w="2952" w:type="dxa"/>
          </w:tcPr>
          <w:p w14:paraId="0433947C" w14:textId="77777777" w:rsidR="000C4031" w:rsidRDefault="000C4031" w:rsidP="00E12EFF">
            <w:pPr>
              <w:pStyle w:val="Heading3"/>
              <w:outlineLvl w:val="2"/>
            </w:pPr>
            <w:r>
              <w:t>Reflect on Reflection</w:t>
            </w:r>
          </w:p>
        </w:tc>
      </w:tr>
      <w:tr w:rsidR="000C4031" w14:paraId="6B21A8AD" w14:textId="77777777" w:rsidTr="00AA2575">
        <w:trPr>
          <w:trHeight w:val="1907"/>
        </w:trPr>
        <w:tc>
          <w:tcPr>
            <w:tcW w:w="2952" w:type="dxa"/>
          </w:tcPr>
          <w:p w14:paraId="682D7420" w14:textId="77777777" w:rsidR="000C4031" w:rsidRDefault="000C4031" w:rsidP="00E12EFF"/>
        </w:tc>
        <w:tc>
          <w:tcPr>
            <w:tcW w:w="2952" w:type="dxa"/>
          </w:tcPr>
          <w:p w14:paraId="32CCD00F" w14:textId="77777777" w:rsidR="000C4031" w:rsidRDefault="000C4031" w:rsidP="00E12EFF">
            <w:pPr>
              <w:rPr>
                <w:lang w:eastAsia="en-US"/>
              </w:rPr>
            </w:pPr>
          </w:p>
          <w:p w14:paraId="7656A085" w14:textId="77777777" w:rsidR="000C4031" w:rsidRDefault="000C4031" w:rsidP="00E12EFF">
            <w:pPr>
              <w:rPr>
                <w:lang w:eastAsia="en-US"/>
              </w:rPr>
            </w:pPr>
            <w:r w:rsidRPr="009B43CB">
              <w:rPr>
                <w:lang w:eastAsia="en-US"/>
              </w:rPr>
              <w:t>Reflect and freewrite</w:t>
            </w:r>
          </w:p>
          <w:p w14:paraId="7458FCAF" w14:textId="77777777" w:rsidR="000C4031" w:rsidRPr="009B43CB" w:rsidRDefault="000C4031" w:rsidP="00E12EFF">
            <w:pPr>
              <w:rPr>
                <w:lang w:eastAsia="en-US"/>
              </w:rPr>
            </w:pPr>
          </w:p>
          <w:p w14:paraId="14E2B4D8" w14:textId="77777777" w:rsidR="000C4031" w:rsidRPr="009B43CB" w:rsidRDefault="000C4031" w:rsidP="00E12EFF">
            <w:pPr>
              <w:rPr>
                <w:lang w:eastAsia="en-US"/>
              </w:rPr>
            </w:pPr>
            <w:r w:rsidRPr="009B43CB">
              <w:rPr>
                <w:lang w:eastAsia="en-US"/>
              </w:rPr>
              <w:t>Circle a key idea</w:t>
            </w:r>
          </w:p>
          <w:p w14:paraId="58409244" w14:textId="77777777" w:rsidR="000C4031" w:rsidRDefault="000C4031" w:rsidP="00E12EFF"/>
        </w:tc>
        <w:tc>
          <w:tcPr>
            <w:tcW w:w="2952" w:type="dxa"/>
          </w:tcPr>
          <w:p w14:paraId="403825B3" w14:textId="77777777" w:rsidR="000C4031" w:rsidRDefault="000C4031" w:rsidP="00E12EFF"/>
          <w:p w14:paraId="450B2C8D" w14:textId="77777777" w:rsidR="000C4031" w:rsidRDefault="000C4031" w:rsidP="00E12EFF">
            <w:r>
              <w:t>Reflect on your reflection and freewrite.</w:t>
            </w:r>
          </w:p>
          <w:p w14:paraId="58B905F9" w14:textId="77777777" w:rsidR="000C4031" w:rsidRDefault="000C4031" w:rsidP="00E12EFF"/>
          <w:p w14:paraId="4D26F8BF" w14:textId="77777777" w:rsidR="000C4031" w:rsidRDefault="000C4031" w:rsidP="00E12EFF">
            <w:r>
              <w:t>Circle an idea or comment</w:t>
            </w:r>
          </w:p>
        </w:tc>
      </w:tr>
    </w:tbl>
    <w:p w14:paraId="0550E744" w14:textId="77777777" w:rsidR="000C4031" w:rsidRDefault="000C4031" w:rsidP="000C4031"/>
    <w:p w14:paraId="0BC4DD45" w14:textId="462906B8" w:rsidR="00AA2575" w:rsidRDefault="000C4031" w:rsidP="00AA2575">
      <w:r>
        <w:t xml:space="preserve">I learned this idea </w:t>
      </w:r>
      <w:r w:rsidR="003B1484">
        <w:t xml:space="preserve">from </w:t>
      </w:r>
      <w:r>
        <w:t xml:space="preserve">Dr. Lucille McCarthy at UMBC. </w:t>
      </w:r>
      <w:r w:rsidR="00AA2575">
        <w:t>For more details, see</w:t>
      </w:r>
      <w:r>
        <w:t xml:space="preserve"> </w:t>
      </w:r>
      <w:r w:rsidRPr="009B43CB">
        <w:t>“Student Writing in Philosop</w:t>
      </w:r>
      <w:r w:rsidR="00AA2575">
        <w:t>hy: A Sketch of Five Techniques</w:t>
      </w:r>
      <w:r w:rsidRPr="009B43CB">
        <w:t>”</w:t>
      </w:r>
      <w:r>
        <w:t xml:space="preserve"> </w:t>
      </w:r>
      <w:r w:rsidR="00AA2575">
        <w:t>by Dr. Stephen M. Fishman</w:t>
      </w:r>
      <w:r>
        <w:t xml:space="preserve">. Fishman </w:t>
      </w:r>
      <w:r w:rsidR="00AA2575">
        <w:t>notes that triple-entry helps students “</w:t>
      </w:r>
      <w:r w:rsidRPr="009B43CB">
        <w:t>to burrow into the reading, to search for more ricochet among text, themselves, and their culture</w:t>
      </w:r>
      <w:r w:rsidR="00AA2575">
        <w:t>”</w:t>
      </w:r>
      <w:r>
        <w:t xml:space="preserve"> (60).</w:t>
      </w:r>
    </w:p>
    <w:p w14:paraId="1A695112" w14:textId="77777777" w:rsidR="00AA2575" w:rsidRDefault="00AA2575" w:rsidP="00AA2575"/>
    <w:p w14:paraId="5557F16F" w14:textId="77777777" w:rsidR="00AA2575" w:rsidRDefault="00AA2575" w:rsidP="00AA2575">
      <w:pPr>
        <w:jc w:val="center"/>
      </w:pPr>
      <w:r>
        <w:t>Work Cited</w:t>
      </w:r>
    </w:p>
    <w:p w14:paraId="29D61D9F" w14:textId="77777777" w:rsidR="00486F8D" w:rsidRDefault="00777BDF" w:rsidP="00AA2575">
      <w:pPr>
        <w:pStyle w:val="hangingindent0"/>
      </w:pPr>
      <w:r>
        <w:t>Fishman, Stephen M. “</w:t>
      </w:r>
      <w:r w:rsidRPr="009A4DCD">
        <w:t xml:space="preserve">Student Writing In Philosophy: A Sketch </w:t>
      </w:r>
      <w:r w:rsidR="00B539BF">
        <w:t>o</w:t>
      </w:r>
      <w:r w:rsidRPr="009A4DCD">
        <w:t>f Five Techniques.</w:t>
      </w:r>
      <w:r>
        <w:t>”</w:t>
      </w:r>
      <w:r w:rsidRPr="009A4DCD">
        <w:t xml:space="preserve"> </w:t>
      </w:r>
      <w:r w:rsidRPr="009A4DCD">
        <w:rPr>
          <w:i/>
        </w:rPr>
        <w:t>New Directions For Teaching &amp; Learning 69</w:t>
      </w:r>
      <w:r w:rsidRPr="009A4DCD">
        <w:t xml:space="preserve"> (1997): 53. Academic Search Premier. Web. 24 Jan. 2012.</w:t>
      </w:r>
    </w:p>
    <w:sectPr w:rsidR="00486F8D" w:rsidSect="00486F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DD03" w14:textId="77777777" w:rsidR="00482F2A" w:rsidRDefault="00482F2A">
      <w:r>
        <w:separator/>
      </w:r>
    </w:p>
    <w:p w14:paraId="0AF28560" w14:textId="77777777" w:rsidR="00482F2A" w:rsidRDefault="00482F2A"/>
    <w:p w14:paraId="14F359B7" w14:textId="77777777" w:rsidR="00482F2A" w:rsidRDefault="00482F2A"/>
    <w:p w14:paraId="56C590E7" w14:textId="77777777" w:rsidR="00482F2A" w:rsidRDefault="00482F2A"/>
    <w:p w14:paraId="7454DC6F" w14:textId="77777777" w:rsidR="00482F2A" w:rsidRDefault="00482F2A"/>
  </w:endnote>
  <w:endnote w:type="continuationSeparator" w:id="0">
    <w:p w14:paraId="7B87C804" w14:textId="77777777" w:rsidR="00482F2A" w:rsidRDefault="00482F2A">
      <w:r>
        <w:continuationSeparator/>
      </w:r>
    </w:p>
    <w:p w14:paraId="23112A6E" w14:textId="77777777" w:rsidR="00482F2A" w:rsidRDefault="00482F2A"/>
    <w:p w14:paraId="649583DE" w14:textId="77777777" w:rsidR="00482F2A" w:rsidRDefault="00482F2A"/>
    <w:p w14:paraId="56F0C78B" w14:textId="77777777" w:rsidR="00482F2A" w:rsidRDefault="00482F2A"/>
    <w:p w14:paraId="6E240EE9" w14:textId="77777777" w:rsidR="00482F2A" w:rsidRDefault="00482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0432" w14:textId="77777777" w:rsidR="00BF2DB3" w:rsidRDefault="00BF2DB3">
    <w:pPr>
      <w:jc w:val="right"/>
    </w:pPr>
  </w:p>
  <w:p w14:paraId="78D8DBCF" w14:textId="77777777" w:rsidR="00BF2DB3" w:rsidRPr="00D44FA5" w:rsidRDefault="00BF2DB3">
    <w:pPr>
      <w:jc w:val="right"/>
      <w:rPr>
        <w:color w:val="800000"/>
      </w:rPr>
    </w:pPr>
    <w:r>
      <w:t>Jennifer M. Harrison</w:t>
    </w:r>
    <w:r w:rsidR="000558E5">
      <w:rPr>
        <w:color w:val="800000"/>
      </w:rPr>
      <w:t xml:space="preserve"> </w:t>
    </w:r>
    <w:r w:rsidRPr="00847065">
      <w:rPr>
        <w:color w:val="002060"/>
      </w:rPr>
      <w:sym w:font="Wingdings 2" w:char="F097"/>
    </w:r>
    <w:r w:rsidR="000558E5">
      <w:rPr>
        <w:color w:val="800000"/>
      </w:rPr>
      <w:t xml:space="preserve"> </w:t>
    </w:r>
    <w:hyperlink r:id="rId1" w:history="1">
      <w:r w:rsidR="00C21D29" w:rsidRPr="003D57F2">
        <w:rPr>
          <w:rStyle w:val="Hyperlink"/>
        </w:rPr>
        <w:t>jm.harrison@comcast.net</w:t>
      </w:r>
    </w:hyperlink>
    <w:r w:rsidR="00C21D29">
      <w:t xml:space="preserve"> </w:t>
    </w:r>
    <w:r w:rsidRPr="00847065">
      <w:rPr>
        <w:color w:val="002060"/>
      </w:rPr>
      <w:sym w:font="Wingdings 2" w:char="F097"/>
    </w:r>
    <w:r w:rsidR="000558E5">
      <w:rPr>
        <w:color w:val="800000"/>
      </w:rPr>
      <w:t xml:space="preserve"> </w:t>
    </w:r>
    <w:r w:rsidR="00FA687D">
      <w:fldChar w:fldCharType="begin"/>
    </w:r>
    <w:r w:rsidR="00FA687D">
      <w:instrText xml:space="preserve"> PAGE   \* MERGEFORMAT </w:instrText>
    </w:r>
    <w:r w:rsidR="00FA687D">
      <w:fldChar w:fldCharType="separate"/>
    </w:r>
    <w:r w:rsidR="00486F8D">
      <w:rPr>
        <w:noProof/>
      </w:rPr>
      <w:t>2</w:t>
    </w:r>
    <w:r w:rsidR="00FA687D">
      <w:rPr>
        <w:noProof/>
      </w:rPr>
      <w:fldChar w:fldCharType="end"/>
    </w:r>
    <w:r w:rsidRPr="00D44FA5">
      <w:rPr>
        <w:color w:val="800000"/>
      </w:rPr>
      <w:t xml:space="preserve"> </w:t>
    </w:r>
    <w:r w:rsidRPr="00847065">
      <w:rPr>
        <w:color w:val="002060"/>
      </w:rPr>
      <w:sym w:font="Wingdings 2" w:char="F097"/>
    </w:r>
  </w:p>
  <w:p w14:paraId="327598C0" w14:textId="77777777" w:rsidR="00D307A6" w:rsidRDefault="00486F8D" w:rsidP="00486F8D">
    <w:pPr>
      <w:tabs>
        <w:tab w:val="center" w:pos="4680"/>
        <w:tab w:val="right" w:pos="9360"/>
      </w:tabs>
    </w:pPr>
    <w:r>
      <w:tab/>
    </w:r>
    <w:r>
      <w:tab/>
    </w:r>
    <w:r w:rsidR="00A14B37" w:rsidRPr="00847065">
      <w:rPr>
        <w:noProof/>
        <w:color w:val="002060"/>
        <w:lang w:eastAsia="en-US"/>
      </w:rPr>
      <mc:AlternateContent>
        <mc:Choice Requires="wpg">
          <w:drawing>
            <wp:inline distT="0" distB="0" distL="0" distR="0" wp14:anchorId="4A48BB3F" wp14:editId="63443F1E">
              <wp:extent cx="2327910" cy="45085"/>
              <wp:effectExtent l="0" t="0" r="15240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group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EqrsMAAADaAAAADwAAAGRycy9kb3ducmV2LnhtbESPQWvCQBSE7wX/w/KE3pqNLZYS3QQR&#10;Wno19WBvz+wzG82+TbNbjfn1bkHocZiZb5hlMdhWnKn3jWMFsyQFQVw53XCtYPv1/vQGwgdkja1j&#10;UnAlD0U+eVhipt2FN3QuQy0ihH2GCkwIXSalrwxZ9InriKN3cL3FEGVfS93jJcJtK5/T9FVabDgu&#10;GOxobag6lb9WwU85G91YvxzRHz7247dx8yvulHqcDqsFiEBD+A/f259awRz+rsQb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hKq7DAAAA2gAAAA8AAAAAAAAAAAAA&#10;AAAAoQIAAGRycy9kb3ducmV2LnhtbFBLBQYAAAAABAAEAPkAAACRAwAAAAA=&#10;" strokecolor="#002060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2P8IAAADaAAAADwAAAGRycy9kb3ducmV2LnhtbESPQWvCQBSE74L/YXlCb2YTD1LSrKKC&#10;IFIPtfH+yL5sQrNvQ3Y1aX+9Wyj0OMzMN0yxnWwnHjT41rGCLElBEFdOt2wUlJ/H5SsIH5A1do5J&#10;wTd52G7mswJz7Ub+oMc1GBEh7HNU0ITQ51L6qiGLPnE9cfRqN1gMUQ5G6gHHCLedXKXpWlpsOS40&#10;2NOhoerrercKzuXxff9TelmvTE2XPruNU5sp9bKYdm8gAk3hP/zXPmkFa/i9Em+A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e2P8IAAADaAAAADwAAAAAAAAAAAAAA&#10;AAChAgAAZHJzL2Rvd25yZXYueG1sUEsFBgAAAAAEAAQA+QAAAJADAAAAAA==&#10;" strokecolor="#002060" strokeweight=".25pt"/>
              <w10:anchorlock/>
            </v:group>
          </w:pict>
        </mc:Fallback>
      </mc:AlternateContent>
    </w:r>
  </w:p>
  <w:p w14:paraId="6471BDA9" w14:textId="77777777" w:rsidR="00BF2DB3" w:rsidRDefault="00BF2DB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2F44" w14:textId="77777777" w:rsidR="00BF2DB3" w:rsidRDefault="00BF2DB3">
    <w:pPr>
      <w:jc w:val="right"/>
    </w:pPr>
  </w:p>
  <w:p w14:paraId="0D250378" w14:textId="77777777" w:rsidR="00486F8D" w:rsidRPr="00D44FA5" w:rsidRDefault="00486F8D" w:rsidP="00486F8D">
    <w:pPr>
      <w:jc w:val="right"/>
      <w:rPr>
        <w:color w:val="800000"/>
      </w:rPr>
    </w:pPr>
    <w:r>
      <w:t xml:space="preserve">Jennifer M. Harrison </w:t>
    </w:r>
    <w:r>
      <w:rPr>
        <w:color w:val="800000"/>
      </w:rPr>
      <w:t xml:space="preserve"> </w:t>
    </w:r>
    <w:r w:rsidRPr="00847065">
      <w:rPr>
        <w:color w:val="002060"/>
      </w:rPr>
      <w:sym w:font="Wingdings 2" w:char="F097"/>
    </w:r>
    <w:r>
      <w:rPr>
        <w:color w:val="002060"/>
      </w:rPr>
      <w:t xml:space="preserve"> </w:t>
    </w:r>
    <w:r>
      <w:rPr>
        <w:color w:val="800000"/>
      </w:rPr>
      <w:t xml:space="preserve"> </w:t>
    </w:r>
    <w:hyperlink r:id="rId1" w:history="1">
      <w:r w:rsidRPr="003D57F2">
        <w:rPr>
          <w:rStyle w:val="Hyperlink"/>
        </w:rPr>
        <w:t>jm.harrison@comcast.net</w:t>
      </w:r>
    </w:hyperlink>
    <w:r>
      <w:t xml:space="preserve">  </w:t>
    </w:r>
    <w:r w:rsidRPr="00847065">
      <w:rPr>
        <w:color w:val="002060"/>
      </w:rPr>
      <w:sym w:font="Wingdings 2" w:char="F097"/>
    </w:r>
    <w:r>
      <w:rPr>
        <w:color w:val="002060"/>
      </w:rPr>
      <w:t xml:space="preserve"> </w:t>
    </w:r>
    <w:r>
      <w:rPr>
        <w:color w:val="80000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A2575">
      <w:rPr>
        <w:noProof/>
      </w:rPr>
      <w:t>2</w:t>
    </w:r>
    <w:r>
      <w:rPr>
        <w:noProof/>
      </w:rPr>
      <w:fldChar w:fldCharType="end"/>
    </w:r>
    <w:r w:rsidRPr="00D44FA5">
      <w:rPr>
        <w:color w:val="800000"/>
      </w:rPr>
      <w:t xml:space="preserve"> </w:t>
    </w:r>
    <w:r>
      <w:rPr>
        <w:color w:val="800000"/>
      </w:rPr>
      <w:t xml:space="preserve"> </w:t>
    </w:r>
    <w:r w:rsidRPr="00847065">
      <w:rPr>
        <w:color w:val="002060"/>
      </w:rPr>
      <w:sym w:font="Wingdings 2" w:char="F097"/>
    </w:r>
  </w:p>
  <w:p w14:paraId="6002DC2C" w14:textId="77777777" w:rsidR="00486F8D" w:rsidRDefault="00486F8D" w:rsidP="00486F8D">
    <w:pPr>
      <w:jc w:val="right"/>
    </w:pPr>
    <w:r w:rsidRPr="00847065">
      <w:rPr>
        <w:noProof/>
        <w:color w:val="002060"/>
        <w:lang w:eastAsia="en-US"/>
      </w:rPr>
      <mc:AlternateContent>
        <mc:Choice Requires="wpg">
          <w:drawing>
            <wp:inline distT="0" distB="0" distL="0" distR="0" wp14:anchorId="4C365CEE" wp14:editId="5C97FA0A">
              <wp:extent cx="2327910" cy="45085"/>
              <wp:effectExtent l="0" t="0" r="15240" b="12065"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7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group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8RQsMAAADaAAAADwAAAGRycy9kb3ducmV2LnhtbESPzW7CMBCE70h9B2srcQMnoP4oxKAK&#10;qYhrUw7tbYmXOG28TmMXQp4eIyFxHM3MN5p81dtGHKnztWMF6TQBQVw6XXOlYPf5PnkF4QOyxsYx&#10;KTiTh9XyYZRjpt2JP+hYhEpECPsMFZgQ2kxKXxqy6KeuJY7ewXUWQ5RdJXWHpwi3jZwlybO0WHNc&#10;MNjS2lD5W/xbBX9FOrihmv+gP2z2w7dxT2f8Umr82L8tQATqwz18a2+1ghe4Xok3QC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/EULDAAAA2gAAAA8AAAAAAAAAAAAA&#10;AAAAoQIAAGRycy9kb3ducmV2LnhtbFBLBQYAAAAABAAEAPkAAACRAwAAAAA=&#10;" strokecolor="#002060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H1r0AAADaAAAADwAAAGRycy9kb3ducmV2LnhtbERPy4rCMBTdC/5DuII7m9aFSDWKCoKI&#10;s9Cp+0tz+8DmpjTRVr/eLAZmeTjv9XYwjXhR52rLCpIoBkGcW11zqSD7Pc6WIJxH1thYJgVvcrDd&#10;jEdrTLXt+Uqvmy9FCGGXooLK+zaV0uUVGXSRbYkDV9jOoA+wK6XusA/hppHzOF5IgzWHhgpbOlSU&#10;P25Po+CcHS/7T+ZkMS8L+mmTez/UiVLTybBbgfA0+H/xn/ukFYSt4Uq4AX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0h9a9AAAA2gAAAA8AAAAAAAAAAAAAAAAAoQIA&#10;AGRycy9kb3ducmV2LnhtbFBLBQYAAAAABAAEAPkAAACLAwAAAAA=&#10;" strokecolor="#002060" strokeweight=".25pt"/>
              <w10:anchorlock/>
            </v:group>
          </w:pict>
        </mc:Fallback>
      </mc:AlternateContent>
    </w:r>
  </w:p>
  <w:p w14:paraId="68C5778F" w14:textId="77777777" w:rsidR="00BF2DB3" w:rsidRDefault="00BF2DB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D02F" w14:textId="77777777" w:rsidR="00486F8D" w:rsidRDefault="00486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A7159" w14:textId="77777777" w:rsidR="00482F2A" w:rsidRDefault="00482F2A">
      <w:r>
        <w:separator/>
      </w:r>
    </w:p>
    <w:p w14:paraId="6A7B2079" w14:textId="77777777" w:rsidR="00482F2A" w:rsidRDefault="00482F2A"/>
    <w:p w14:paraId="1099A431" w14:textId="77777777" w:rsidR="00482F2A" w:rsidRDefault="00482F2A"/>
    <w:p w14:paraId="713CA44B" w14:textId="77777777" w:rsidR="00482F2A" w:rsidRDefault="00482F2A"/>
    <w:p w14:paraId="3E77CFCD" w14:textId="77777777" w:rsidR="00482F2A" w:rsidRDefault="00482F2A"/>
  </w:footnote>
  <w:footnote w:type="continuationSeparator" w:id="0">
    <w:p w14:paraId="614CAD71" w14:textId="77777777" w:rsidR="00482F2A" w:rsidRDefault="00482F2A">
      <w:r>
        <w:continuationSeparator/>
      </w:r>
    </w:p>
    <w:p w14:paraId="55A6B046" w14:textId="77777777" w:rsidR="00482F2A" w:rsidRDefault="00482F2A"/>
    <w:p w14:paraId="76C560AB" w14:textId="77777777" w:rsidR="00482F2A" w:rsidRDefault="00482F2A"/>
    <w:p w14:paraId="0D1A67E6" w14:textId="77777777" w:rsidR="00482F2A" w:rsidRDefault="00482F2A"/>
    <w:p w14:paraId="4910AC0F" w14:textId="77777777" w:rsidR="00482F2A" w:rsidRDefault="00482F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7276" w14:textId="77777777" w:rsidR="00486F8D" w:rsidRDefault="00486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F9803" w14:textId="77777777" w:rsidR="00BF2DB3" w:rsidRDefault="00BF2D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983EB" w14:textId="77777777" w:rsidR="00486F8D" w:rsidRDefault="00486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9E1C2B"/>
    <w:multiLevelType w:val="singleLevel"/>
    <w:tmpl w:val="941EDA5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3F3F3F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0000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000000" w:themeColor="accent1"/>
        <w:sz w:val="20"/>
      </w:rPr>
    </w:lvl>
  </w:abstractNum>
  <w:abstractNum w:abstractNumId="4">
    <w:nsid w:val="13A43065"/>
    <w:multiLevelType w:val="singleLevel"/>
    <w:tmpl w:val="E9D64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02BEF"/>
    <w:multiLevelType w:val="singleLevel"/>
    <w:tmpl w:val="3CB0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50047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214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8F1DA7"/>
    <w:multiLevelType w:val="hybridMultilevel"/>
    <w:tmpl w:val="8F4E42B8"/>
    <w:lvl w:ilvl="0" w:tplc="08F883A0">
      <w:start w:val="1"/>
      <w:numFmt w:val="bullet"/>
      <w:pStyle w:val="Bullet3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1E4164FF"/>
    <w:multiLevelType w:val="hybridMultilevel"/>
    <w:tmpl w:val="4F02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752E"/>
    <w:multiLevelType w:val="multilevel"/>
    <w:tmpl w:val="2A14B2AE"/>
    <w:lvl w:ilvl="0">
      <w:start w:val="1"/>
      <w:numFmt w:val="decimal"/>
      <w:pStyle w:val="Numberlist"/>
      <w:lvlText w:val="%1."/>
      <w:lvlJc w:val="left"/>
      <w:pPr>
        <w:ind w:left="648" w:hanging="216"/>
      </w:pPr>
      <w:rPr>
        <w:rFonts w:hint="default"/>
        <w:b w:val="0"/>
        <w:i w:val="0"/>
        <w:color w:val="3F3F3F" w:themeColor="accent3"/>
        <w:sz w:val="18"/>
      </w:rPr>
    </w:lvl>
    <w:lvl w:ilvl="1">
      <w:start w:val="1"/>
      <w:numFmt w:val="bullet"/>
      <w:lvlText w:val=""/>
      <w:lvlJc w:val="left"/>
      <w:pPr>
        <w:ind w:left="893" w:hanging="216"/>
      </w:pPr>
      <w:rPr>
        <w:rFonts w:ascii="Wingdings" w:hAnsi="Wingdings" w:hint="default"/>
        <w:b w:val="0"/>
        <w:i w:val="0"/>
        <w:color w:val="800000" w:themeColor="accent2"/>
        <w:sz w:val="12"/>
      </w:rPr>
    </w:lvl>
    <w:lvl w:ilvl="2">
      <w:start w:val="1"/>
      <w:numFmt w:val="bullet"/>
      <w:lvlText w:val=""/>
      <w:lvlJc w:val="left"/>
      <w:pPr>
        <w:ind w:left="1138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3">
      <w:start w:val="1"/>
      <w:numFmt w:val="bullet"/>
      <w:lvlText w:val=""/>
      <w:lvlJc w:val="left"/>
      <w:pPr>
        <w:ind w:left="1383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4">
      <w:start w:val="1"/>
      <w:numFmt w:val="bullet"/>
      <w:lvlText w:val=""/>
      <w:lvlJc w:val="left"/>
      <w:pPr>
        <w:ind w:left="1628" w:hanging="216"/>
      </w:pPr>
      <w:rPr>
        <w:rFonts w:ascii="Symbol" w:hAnsi="Symbol" w:hint="default"/>
        <w:color w:val="000000" w:themeColor="accent1"/>
        <w:sz w:val="16"/>
      </w:rPr>
    </w:lvl>
    <w:lvl w:ilvl="5">
      <w:start w:val="1"/>
      <w:numFmt w:val="bullet"/>
      <w:lvlText w:val=""/>
      <w:lvlJc w:val="left"/>
      <w:pPr>
        <w:ind w:left="1873" w:hanging="216"/>
      </w:pPr>
      <w:rPr>
        <w:rFonts w:ascii="Symbol" w:hAnsi="Symbol" w:hint="default"/>
        <w:color w:val="000000" w:themeColor="accent1"/>
        <w:sz w:val="16"/>
      </w:rPr>
    </w:lvl>
    <w:lvl w:ilvl="6">
      <w:start w:val="1"/>
      <w:numFmt w:val="bullet"/>
      <w:lvlText w:val=""/>
      <w:lvlJc w:val="left"/>
      <w:pPr>
        <w:ind w:left="2118" w:hanging="216"/>
      </w:pPr>
      <w:rPr>
        <w:rFonts w:ascii="Symbol" w:hAnsi="Symbol" w:hint="default"/>
        <w:color w:val="000000" w:themeColor="accent1"/>
        <w:sz w:val="16"/>
      </w:rPr>
    </w:lvl>
    <w:lvl w:ilvl="7">
      <w:start w:val="1"/>
      <w:numFmt w:val="bullet"/>
      <w:lvlText w:val=""/>
      <w:lvlJc w:val="left"/>
      <w:pPr>
        <w:ind w:left="2363" w:hanging="216"/>
      </w:pPr>
      <w:rPr>
        <w:rFonts w:ascii="Symbol" w:hAnsi="Symbol" w:hint="default"/>
        <w:color w:val="000000" w:themeColor="accent1"/>
        <w:sz w:val="16"/>
      </w:rPr>
    </w:lvl>
    <w:lvl w:ilvl="8">
      <w:start w:val="1"/>
      <w:numFmt w:val="bullet"/>
      <w:lvlText w:val=""/>
      <w:lvlJc w:val="left"/>
      <w:pPr>
        <w:ind w:left="2608" w:hanging="216"/>
      </w:pPr>
      <w:rPr>
        <w:rFonts w:ascii="Symbol" w:hAnsi="Symbol" w:hint="default"/>
        <w:color w:val="000000" w:themeColor="accent1"/>
        <w:sz w:val="16"/>
      </w:rPr>
    </w:lvl>
  </w:abstractNum>
  <w:abstractNum w:abstractNumId="11">
    <w:nsid w:val="277B4E93"/>
    <w:multiLevelType w:val="multilevel"/>
    <w:tmpl w:val="868C2E36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>
    <w:nsid w:val="2BEB02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D1D6366"/>
    <w:multiLevelType w:val="hybridMultilevel"/>
    <w:tmpl w:val="0756AEA8"/>
    <w:lvl w:ilvl="0" w:tplc="3C84DF38"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BC4E61"/>
    <w:multiLevelType w:val="hybridMultilevel"/>
    <w:tmpl w:val="25442C66"/>
    <w:lvl w:ilvl="0" w:tplc="453C6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57C68"/>
    <w:multiLevelType w:val="hybridMultilevel"/>
    <w:tmpl w:val="0AFCAE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9F35D3"/>
    <w:multiLevelType w:val="hybridMultilevel"/>
    <w:tmpl w:val="855ED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C46A3"/>
    <w:multiLevelType w:val="multilevel"/>
    <w:tmpl w:val="C0F60D66"/>
    <w:styleLink w:val="UrbanBulletedList"/>
    <w:lvl w:ilvl="0">
      <w:start w:val="1"/>
      <w:numFmt w:val="bullet"/>
      <w:pStyle w:val="Bullet1"/>
      <w:lvlText w:val=""/>
      <w:lvlJc w:val="left"/>
      <w:pPr>
        <w:ind w:left="-3384" w:hanging="216"/>
      </w:pPr>
      <w:rPr>
        <w:rFonts w:ascii="Symbol" w:hAnsi="Symbol" w:hint="default"/>
        <w:b w:val="0"/>
        <w:i w:val="0"/>
        <w:color w:val="3F3F3F" w:themeColor="accent3"/>
        <w:sz w:val="18"/>
      </w:rPr>
    </w:lvl>
    <w:lvl w:ilvl="1">
      <w:start w:val="1"/>
      <w:numFmt w:val="bullet"/>
      <w:lvlText w:val=""/>
      <w:lvlJc w:val="left"/>
      <w:pPr>
        <w:ind w:left="-3139" w:hanging="216"/>
      </w:pPr>
      <w:rPr>
        <w:rFonts w:ascii="Wingdings" w:hAnsi="Wingdings" w:hint="default"/>
        <w:b w:val="0"/>
        <w:i w:val="0"/>
        <w:color w:val="800000" w:themeColor="accent2"/>
        <w:sz w:val="12"/>
      </w:rPr>
    </w:lvl>
    <w:lvl w:ilvl="2">
      <w:start w:val="1"/>
      <w:numFmt w:val="bullet"/>
      <w:lvlText w:val=""/>
      <w:lvlJc w:val="left"/>
      <w:pPr>
        <w:ind w:left="-2894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3">
      <w:start w:val="1"/>
      <w:numFmt w:val="bullet"/>
      <w:lvlText w:val=""/>
      <w:lvlJc w:val="left"/>
      <w:pPr>
        <w:ind w:left="-2649" w:hanging="216"/>
      </w:pPr>
      <w:rPr>
        <w:rFonts w:ascii="Symbol" w:hAnsi="Symbol" w:hint="default"/>
        <w:b w:val="0"/>
        <w:i w:val="0"/>
        <w:color w:val="000000" w:themeColor="accent1"/>
        <w:sz w:val="16"/>
      </w:rPr>
    </w:lvl>
    <w:lvl w:ilvl="4">
      <w:start w:val="1"/>
      <w:numFmt w:val="bullet"/>
      <w:lvlText w:val=""/>
      <w:lvlJc w:val="left"/>
      <w:pPr>
        <w:ind w:left="-2404" w:hanging="216"/>
      </w:pPr>
      <w:rPr>
        <w:rFonts w:ascii="Symbol" w:hAnsi="Symbol" w:hint="default"/>
        <w:color w:val="000000" w:themeColor="accent1"/>
        <w:sz w:val="16"/>
      </w:rPr>
    </w:lvl>
    <w:lvl w:ilvl="5">
      <w:start w:val="1"/>
      <w:numFmt w:val="bullet"/>
      <w:lvlText w:val=""/>
      <w:lvlJc w:val="left"/>
      <w:pPr>
        <w:ind w:left="-2159" w:hanging="216"/>
      </w:pPr>
      <w:rPr>
        <w:rFonts w:ascii="Symbol" w:hAnsi="Symbol" w:hint="default"/>
        <w:color w:val="000000" w:themeColor="accent1"/>
        <w:sz w:val="16"/>
      </w:rPr>
    </w:lvl>
    <w:lvl w:ilvl="6">
      <w:start w:val="1"/>
      <w:numFmt w:val="bullet"/>
      <w:lvlText w:val=""/>
      <w:lvlJc w:val="left"/>
      <w:pPr>
        <w:ind w:left="-1914" w:hanging="216"/>
      </w:pPr>
      <w:rPr>
        <w:rFonts w:ascii="Symbol" w:hAnsi="Symbol" w:hint="default"/>
        <w:color w:val="000000" w:themeColor="accent1"/>
        <w:sz w:val="16"/>
      </w:rPr>
    </w:lvl>
    <w:lvl w:ilvl="7">
      <w:start w:val="1"/>
      <w:numFmt w:val="bullet"/>
      <w:lvlText w:val=""/>
      <w:lvlJc w:val="left"/>
      <w:pPr>
        <w:ind w:left="-1669" w:hanging="216"/>
      </w:pPr>
      <w:rPr>
        <w:rFonts w:ascii="Symbol" w:hAnsi="Symbol" w:hint="default"/>
        <w:color w:val="000000" w:themeColor="accent1"/>
        <w:sz w:val="16"/>
      </w:rPr>
    </w:lvl>
    <w:lvl w:ilvl="8">
      <w:start w:val="1"/>
      <w:numFmt w:val="bullet"/>
      <w:lvlText w:val=""/>
      <w:lvlJc w:val="left"/>
      <w:pPr>
        <w:ind w:left="-1424" w:hanging="216"/>
      </w:pPr>
      <w:rPr>
        <w:rFonts w:ascii="Symbol" w:hAnsi="Symbol" w:hint="default"/>
        <w:color w:val="000000" w:themeColor="accent1"/>
        <w:sz w:val="16"/>
      </w:rPr>
    </w:lvl>
  </w:abstractNum>
  <w:abstractNum w:abstractNumId="18">
    <w:nsid w:val="462B1B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88069A"/>
    <w:multiLevelType w:val="hybridMultilevel"/>
    <w:tmpl w:val="855ED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45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EB23DC"/>
    <w:multiLevelType w:val="hybridMultilevel"/>
    <w:tmpl w:val="E8B8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B1A22"/>
    <w:multiLevelType w:val="hybridMultilevel"/>
    <w:tmpl w:val="65A87776"/>
    <w:lvl w:ilvl="0" w:tplc="CCEE8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20"/>
  </w:num>
  <w:num w:numId="10">
    <w:abstractNumId w:val="11"/>
  </w:num>
  <w:num w:numId="11">
    <w:abstractNumId w:val="5"/>
  </w:num>
  <w:num w:numId="12">
    <w:abstractNumId w:val="6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7"/>
  </w:num>
  <w:num w:numId="18">
    <w:abstractNumId w:val="19"/>
  </w:num>
  <w:num w:numId="19">
    <w:abstractNumId w:val="16"/>
  </w:num>
  <w:num w:numId="20">
    <w:abstractNumId w:val="21"/>
  </w:num>
  <w:num w:numId="21">
    <w:abstractNumId w:val="15"/>
  </w:num>
  <w:num w:numId="22">
    <w:abstractNumId w:val="14"/>
  </w:num>
  <w:num w:numId="23">
    <w:abstractNumId w:val="22"/>
  </w:num>
  <w:num w:numId="24">
    <w:abstractNumId w:val="0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00718"/>
    <w:rsid w:val="00013A04"/>
    <w:rsid w:val="00013A5D"/>
    <w:rsid w:val="00013E5C"/>
    <w:rsid w:val="00034E9C"/>
    <w:rsid w:val="000413BC"/>
    <w:rsid w:val="000457BB"/>
    <w:rsid w:val="000558E5"/>
    <w:rsid w:val="000926BB"/>
    <w:rsid w:val="000C1B34"/>
    <w:rsid w:val="000C4031"/>
    <w:rsid w:val="000D2AB5"/>
    <w:rsid w:val="000D3755"/>
    <w:rsid w:val="000D5754"/>
    <w:rsid w:val="000E186B"/>
    <w:rsid w:val="000E6C17"/>
    <w:rsid w:val="000F46DB"/>
    <w:rsid w:val="000F5D23"/>
    <w:rsid w:val="00110B46"/>
    <w:rsid w:val="00111F6A"/>
    <w:rsid w:val="001120B5"/>
    <w:rsid w:val="00122F91"/>
    <w:rsid w:val="00124454"/>
    <w:rsid w:val="00126ACF"/>
    <w:rsid w:val="00127DBF"/>
    <w:rsid w:val="00146792"/>
    <w:rsid w:val="0016501E"/>
    <w:rsid w:val="001672BC"/>
    <w:rsid w:val="001739BF"/>
    <w:rsid w:val="0019436E"/>
    <w:rsid w:val="00196C84"/>
    <w:rsid w:val="001A640D"/>
    <w:rsid w:val="001B7819"/>
    <w:rsid w:val="001C3C96"/>
    <w:rsid w:val="001D0128"/>
    <w:rsid w:val="001F00E9"/>
    <w:rsid w:val="001F3160"/>
    <w:rsid w:val="00200275"/>
    <w:rsid w:val="00211211"/>
    <w:rsid w:val="00211CFA"/>
    <w:rsid w:val="0022130E"/>
    <w:rsid w:val="002226ED"/>
    <w:rsid w:val="00227AB2"/>
    <w:rsid w:val="00237129"/>
    <w:rsid w:val="00240198"/>
    <w:rsid w:val="00266D79"/>
    <w:rsid w:val="0028462B"/>
    <w:rsid w:val="002928EB"/>
    <w:rsid w:val="002A0228"/>
    <w:rsid w:val="002B42F7"/>
    <w:rsid w:val="002B5B43"/>
    <w:rsid w:val="002B76B3"/>
    <w:rsid w:val="002C0F7B"/>
    <w:rsid w:val="002C25FD"/>
    <w:rsid w:val="002C47A5"/>
    <w:rsid w:val="002D18B9"/>
    <w:rsid w:val="002E0AC3"/>
    <w:rsid w:val="002E6276"/>
    <w:rsid w:val="003120BF"/>
    <w:rsid w:val="00313982"/>
    <w:rsid w:val="00315F8B"/>
    <w:rsid w:val="0032156C"/>
    <w:rsid w:val="00332D0E"/>
    <w:rsid w:val="003373CA"/>
    <w:rsid w:val="00340E85"/>
    <w:rsid w:val="00350BCF"/>
    <w:rsid w:val="00351DDC"/>
    <w:rsid w:val="00357F28"/>
    <w:rsid w:val="00374DC1"/>
    <w:rsid w:val="003840D9"/>
    <w:rsid w:val="00384585"/>
    <w:rsid w:val="00386A6D"/>
    <w:rsid w:val="00392D3B"/>
    <w:rsid w:val="00394280"/>
    <w:rsid w:val="003B1484"/>
    <w:rsid w:val="003B3689"/>
    <w:rsid w:val="003C1EB4"/>
    <w:rsid w:val="003C2283"/>
    <w:rsid w:val="003D0B1A"/>
    <w:rsid w:val="003D2763"/>
    <w:rsid w:val="003E37B7"/>
    <w:rsid w:val="003E6A01"/>
    <w:rsid w:val="003F61E7"/>
    <w:rsid w:val="0040698D"/>
    <w:rsid w:val="00417E5A"/>
    <w:rsid w:val="004376E7"/>
    <w:rsid w:val="004529A1"/>
    <w:rsid w:val="00464D04"/>
    <w:rsid w:val="004774AC"/>
    <w:rsid w:val="00482A31"/>
    <w:rsid w:val="00482F2A"/>
    <w:rsid w:val="00486F8D"/>
    <w:rsid w:val="004A3A2C"/>
    <w:rsid w:val="004A6506"/>
    <w:rsid w:val="004B55FC"/>
    <w:rsid w:val="004C0C78"/>
    <w:rsid w:val="004E163A"/>
    <w:rsid w:val="004E2249"/>
    <w:rsid w:val="00505D1C"/>
    <w:rsid w:val="00512002"/>
    <w:rsid w:val="00525AA6"/>
    <w:rsid w:val="00533E10"/>
    <w:rsid w:val="00535E9C"/>
    <w:rsid w:val="00543073"/>
    <w:rsid w:val="005552E4"/>
    <w:rsid w:val="00581C19"/>
    <w:rsid w:val="0058438F"/>
    <w:rsid w:val="005A0F4E"/>
    <w:rsid w:val="005C012C"/>
    <w:rsid w:val="005C57AA"/>
    <w:rsid w:val="005D1FB6"/>
    <w:rsid w:val="005E350B"/>
    <w:rsid w:val="005E7F8D"/>
    <w:rsid w:val="00621FE5"/>
    <w:rsid w:val="00626544"/>
    <w:rsid w:val="006278A6"/>
    <w:rsid w:val="00630118"/>
    <w:rsid w:val="0063689F"/>
    <w:rsid w:val="0065440F"/>
    <w:rsid w:val="0067462E"/>
    <w:rsid w:val="0067615D"/>
    <w:rsid w:val="00676FAC"/>
    <w:rsid w:val="006A3C63"/>
    <w:rsid w:val="006A408E"/>
    <w:rsid w:val="006B0BF8"/>
    <w:rsid w:val="006B3357"/>
    <w:rsid w:val="006B5349"/>
    <w:rsid w:val="006B5C76"/>
    <w:rsid w:val="006B737A"/>
    <w:rsid w:val="006C3F16"/>
    <w:rsid w:val="006C5A98"/>
    <w:rsid w:val="006C62A0"/>
    <w:rsid w:val="006E29F9"/>
    <w:rsid w:val="006E4409"/>
    <w:rsid w:val="006E705F"/>
    <w:rsid w:val="00702A4E"/>
    <w:rsid w:val="0071443D"/>
    <w:rsid w:val="0071485C"/>
    <w:rsid w:val="00740FA6"/>
    <w:rsid w:val="0074656C"/>
    <w:rsid w:val="00777BDF"/>
    <w:rsid w:val="007A0F09"/>
    <w:rsid w:val="007A4778"/>
    <w:rsid w:val="007B0C88"/>
    <w:rsid w:val="007B36AA"/>
    <w:rsid w:val="007D38D1"/>
    <w:rsid w:val="007D6888"/>
    <w:rsid w:val="007D6C18"/>
    <w:rsid w:val="008141EB"/>
    <w:rsid w:val="00815D00"/>
    <w:rsid w:val="0082672D"/>
    <w:rsid w:val="00847065"/>
    <w:rsid w:val="008678E0"/>
    <w:rsid w:val="00893D2D"/>
    <w:rsid w:val="00893D55"/>
    <w:rsid w:val="0089674E"/>
    <w:rsid w:val="008A14B7"/>
    <w:rsid w:val="008A3111"/>
    <w:rsid w:val="008A4673"/>
    <w:rsid w:val="008A5770"/>
    <w:rsid w:val="008A6F40"/>
    <w:rsid w:val="008D12E2"/>
    <w:rsid w:val="008E28D4"/>
    <w:rsid w:val="008F54AF"/>
    <w:rsid w:val="00921D84"/>
    <w:rsid w:val="00925559"/>
    <w:rsid w:val="00926938"/>
    <w:rsid w:val="00941106"/>
    <w:rsid w:val="00946347"/>
    <w:rsid w:val="00951DAF"/>
    <w:rsid w:val="00953D97"/>
    <w:rsid w:val="0096215C"/>
    <w:rsid w:val="00967D6D"/>
    <w:rsid w:val="0097132C"/>
    <w:rsid w:val="00980D93"/>
    <w:rsid w:val="00991B2B"/>
    <w:rsid w:val="00997EDD"/>
    <w:rsid w:val="009B481D"/>
    <w:rsid w:val="009C10F3"/>
    <w:rsid w:val="009C3E44"/>
    <w:rsid w:val="009D00FD"/>
    <w:rsid w:val="00A11605"/>
    <w:rsid w:val="00A126E2"/>
    <w:rsid w:val="00A14B37"/>
    <w:rsid w:val="00A26894"/>
    <w:rsid w:val="00A368E3"/>
    <w:rsid w:val="00A46D3F"/>
    <w:rsid w:val="00A57E71"/>
    <w:rsid w:val="00A64D9D"/>
    <w:rsid w:val="00A72300"/>
    <w:rsid w:val="00A8776D"/>
    <w:rsid w:val="00A92E75"/>
    <w:rsid w:val="00AA0E8A"/>
    <w:rsid w:val="00AA2575"/>
    <w:rsid w:val="00AC74C4"/>
    <w:rsid w:val="00AD3E19"/>
    <w:rsid w:val="00B1633C"/>
    <w:rsid w:val="00B20053"/>
    <w:rsid w:val="00B52BF8"/>
    <w:rsid w:val="00B539BF"/>
    <w:rsid w:val="00B5760A"/>
    <w:rsid w:val="00B66E98"/>
    <w:rsid w:val="00B7456F"/>
    <w:rsid w:val="00B75651"/>
    <w:rsid w:val="00B764F9"/>
    <w:rsid w:val="00B93B38"/>
    <w:rsid w:val="00B95014"/>
    <w:rsid w:val="00B9639B"/>
    <w:rsid w:val="00BA4F05"/>
    <w:rsid w:val="00BC52E5"/>
    <w:rsid w:val="00BD2F30"/>
    <w:rsid w:val="00BE5773"/>
    <w:rsid w:val="00BF11CE"/>
    <w:rsid w:val="00BF2DB3"/>
    <w:rsid w:val="00BF4AC1"/>
    <w:rsid w:val="00BF507E"/>
    <w:rsid w:val="00C07126"/>
    <w:rsid w:val="00C11049"/>
    <w:rsid w:val="00C12296"/>
    <w:rsid w:val="00C128D0"/>
    <w:rsid w:val="00C1620F"/>
    <w:rsid w:val="00C21D29"/>
    <w:rsid w:val="00C24702"/>
    <w:rsid w:val="00C25822"/>
    <w:rsid w:val="00C27357"/>
    <w:rsid w:val="00C4667B"/>
    <w:rsid w:val="00C4675F"/>
    <w:rsid w:val="00C74E70"/>
    <w:rsid w:val="00C762E4"/>
    <w:rsid w:val="00C802BB"/>
    <w:rsid w:val="00C80FBD"/>
    <w:rsid w:val="00CB06F0"/>
    <w:rsid w:val="00CB514D"/>
    <w:rsid w:val="00CB7902"/>
    <w:rsid w:val="00CC684F"/>
    <w:rsid w:val="00CD2650"/>
    <w:rsid w:val="00D277B1"/>
    <w:rsid w:val="00D307A6"/>
    <w:rsid w:val="00D44FA5"/>
    <w:rsid w:val="00D52046"/>
    <w:rsid w:val="00D5426F"/>
    <w:rsid w:val="00D57B4D"/>
    <w:rsid w:val="00D62286"/>
    <w:rsid w:val="00D7098C"/>
    <w:rsid w:val="00D81BAD"/>
    <w:rsid w:val="00DB3F8D"/>
    <w:rsid w:val="00DB4306"/>
    <w:rsid w:val="00DB7489"/>
    <w:rsid w:val="00DC03BA"/>
    <w:rsid w:val="00DC3894"/>
    <w:rsid w:val="00DE139C"/>
    <w:rsid w:val="00DE26D7"/>
    <w:rsid w:val="00DF3F62"/>
    <w:rsid w:val="00E028E6"/>
    <w:rsid w:val="00E05A19"/>
    <w:rsid w:val="00E06E50"/>
    <w:rsid w:val="00E12702"/>
    <w:rsid w:val="00E13E52"/>
    <w:rsid w:val="00E20916"/>
    <w:rsid w:val="00E315B3"/>
    <w:rsid w:val="00E41E65"/>
    <w:rsid w:val="00E5508F"/>
    <w:rsid w:val="00E567F2"/>
    <w:rsid w:val="00E640D2"/>
    <w:rsid w:val="00E670AD"/>
    <w:rsid w:val="00E73B42"/>
    <w:rsid w:val="00E81FF2"/>
    <w:rsid w:val="00E84F31"/>
    <w:rsid w:val="00E911F7"/>
    <w:rsid w:val="00EA2610"/>
    <w:rsid w:val="00ED15FF"/>
    <w:rsid w:val="00ED1E15"/>
    <w:rsid w:val="00ED391E"/>
    <w:rsid w:val="00ED52DD"/>
    <w:rsid w:val="00ED593A"/>
    <w:rsid w:val="00EE4AAB"/>
    <w:rsid w:val="00F04851"/>
    <w:rsid w:val="00F11BF3"/>
    <w:rsid w:val="00F2077F"/>
    <w:rsid w:val="00F74506"/>
    <w:rsid w:val="00F91F7D"/>
    <w:rsid w:val="00FA687D"/>
    <w:rsid w:val="00FA709A"/>
    <w:rsid w:val="00FA791A"/>
    <w:rsid w:val="00FC5409"/>
    <w:rsid w:val="00FC7DE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."/>
  <w:listSeparator w:val=","/>
  <w14:docId w14:val="7FBDD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foot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semiHidden="0" w:uiPriority="3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28"/>
    <w:rPr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128"/>
    <w:pPr>
      <w:keepNext/>
      <w:pBdr>
        <w:bottom w:val="single" w:sz="4" w:space="1" w:color="002060"/>
      </w:pBdr>
      <w:tabs>
        <w:tab w:val="right" w:pos="9360"/>
      </w:tabs>
      <w:spacing w:before="360" w:after="80"/>
      <w:outlineLvl w:val="0"/>
    </w:pPr>
    <w:rPr>
      <w:rFonts w:asciiTheme="majorHAnsi" w:hAnsiTheme="majorHAnsi"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6D3F"/>
    <w:pPr>
      <w:spacing w:before="240" w:after="0"/>
      <w:outlineLvl w:val="1"/>
    </w:pPr>
    <w:rPr>
      <w:rFonts w:asciiTheme="majorHAnsi" w:hAnsiTheme="majorHAns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Bullet1"/>
    <w:link w:val="Heading3Char"/>
    <w:uiPriority w:val="9"/>
    <w:qFormat/>
    <w:rsid w:val="0067615D"/>
    <w:pPr>
      <w:keepNext/>
      <w:spacing w:before="240" w:after="0"/>
      <w:ind w:left="360"/>
      <w:outlineLvl w:val="2"/>
    </w:pPr>
    <w:rPr>
      <w:rFonts w:asciiTheme="majorHAnsi" w:hAnsiTheme="majorHAnsi"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15D"/>
    <w:pPr>
      <w:spacing w:after="0"/>
      <w:outlineLvl w:val="3"/>
    </w:pPr>
    <w:rPr>
      <w:rFonts w:asciiTheme="majorHAnsi" w:hAnsiTheme="majorHAnsi"/>
      <w:i/>
      <w:color w:val="00206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15D"/>
    <w:pPr>
      <w:spacing w:after="0"/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15D"/>
    <w:pPr>
      <w:spacing w:after="0"/>
      <w:outlineLvl w:val="5"/>
    </w:pPr>
    <w:rPr>
      <w:rFonts w:asciiTheme="majorHAnsi" w:hAnsiTheme="majorHAnsi"/>
      <w:b/>
      <w:i/>
      <w:color w:val="0020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186B"/>
    <w:pPr>
      <w:spacing w:after="0"/>
      <w:outlineLvl w:val="6"/>
    </w:pPr>
    <w:rPr>
      <w:rFonts w:asciiTheme="majorHAnsi" w:hAnsiTheme="majorHAnsi"/>
      <w:b/>
      <w:color w:val="000000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186B"/>
    <w:pPr>
      <w:spacing w:after="0"/>
      <w:outlineLvl w:val="7"/>
    </w:pPr>
    <w:rPr>
      <w:rFonts w:asciiTheme="majorHAnsi" w:hAnsiTheme="majorHAnsi"/>
      <w:b/>
      <w:i/>
      <w:color w:val="000000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86B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A46D3F"/>
    <w:pPr>
      <w:spacing w:before="400"/>
    </w:pPr>
    <w:rPr>
      <w:rFonts w:asciiTheme="majorHAnsi" w:hAnsiTheme="majorHAnsi"/>
      <w:b/>
      <w:color w:val="404040" w:themeColor="text1" w:themeTint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46D3F"/>
    <w:rPr>
      <w:rFonts w:asciiTheme="majorHAnsi" w:hAnsiTheme="majorHAnsi"/>
      <w:b/>
      <w:color w:val="404040" w:themeColor="text1" w:themeTint="BF"/>
      <w:sz w:val="44"/>
      <w:szCs w:val="44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A46D3F"/>
    <w:pPr>
      <w:spacing w:after="480"/>
    </w:pPr>
    <w:rPr>
      <w:i/>
      <w:color w:val="404040" w:themeColor="text1" w:themeTint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D3F"/>
    <w:rPr>
      <w:i/>
      <w:color w:val="404040" w:themeColor="text1" w:themeTint="BF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1D0128"/>
    <w:rPr>
      <w:rFonts w:asciiTheme="minorHAnsi" w:hAnsiTheme="minorHAnsi" w:cstheme="minorHAnsi"/>
      <w:b/>
      <w:i/>
      <w:caps/>
      <w:color w:val="00206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D0128"/>
    <w:rPr>
      <w:rFonts w:asciiTheme="majorHAnsi" w:hAnsiTheme="majorHAnsi"/>
      <w:color w:val="00206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46D3F"/>
    <w:rPr>
      <w:rFonts w:asciiTheme="majorHAnsi" w:hAnsiTheme="majorHAnsi"/>
      <w:color w:val="262626" w:themeColor="text1" w:themeTint="D9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7615D"/>
    <w:rPr>
      <w:rFonts w:asciiTheme="majorHAnsi" w:hAnsiTheme="majorHAnsi"/>
      <w:color w:val="00206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7615D"/>
    <w:rPr>
      <w:rFonts w:asciiTheme="majorHAnsi" w:hAnsiTheme="majorHAnsi"/>
      <w:i/>
      <w:color w:val="00206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7615D"/>
    <w:rPr>
      <w:rFonts w:asciiTheme="majorHAnsi" w:hAnsiTheme="majorHAnsi"/>
      <w:b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67615D"/>
    <w:rPr>
      <w:rFonts w:asciiTheme="majorHAnsi" w:hAnsiTheme="majorHAnsi"/>
      <w:b/>
      <w:i/>
      <w:color w:val="00206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E186B"/>
    <w:rPr>
      <w:rFonts w:asciiTheme="majorHAnsi" w:hAnsiTheme="majorHAnsi"/>
      <w:b/>
      <w:color w:val="000000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E186B"/>
    <w:rPr>
      <w:rFonts w:asciiTheme="majorHAnsi" w:hAnsiTheme="majorHAnsi"/>
      <w:b/>
      <w:i/>
      <w:color w:val="000000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86B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0E186B"/>
    <w:rPr>
      <w:b/>
      <w:bCs/>
    </w:rPr>
  </w:style>
  <w:style w:type="paragraph" w:styleId="BlockText">
    <w:name w:val="Block Text"/>
    <w:basedOn w:val="Normal"/>
    <w:uiPriority w:val="3"/>
    <w:semiHidden/>
    <w:unhideWhenUsed/>
    <w:rsid w:val="000E186B"/>
    <w:pPr>
      <w:pBdr>
        <w:top w:val="single" w:sz="2" w:space="10" w:color="000000" w:themeColor="accent1"/>
        <w:left w:val="single" w:sz="2" w:space="10" w:color="000000" w:themeColor="accent1"/>
        <w:bottom w:val="single" w:sz="2" w:space="10" w:color="000000" w:themeColor="accent1"/>
        <w:right w:val="single" w:sz="2" w:space="10" w:color="000000" w:themeColor="accent1"/>
        <w:between w:val="single" w:sz="2" w:space="10" w:color="000000" w:themeColor="accent1"/>
        <w:bar w:val="single" w:sz="2" w:color="000000" w:themeColor="accent1"/>
      </w:pBdr>
      <w:ind w:left="1152" w:right="1152"/>
    </w:pPr>
    <w:rPr>
      <w:rFonts w:eastAsiaTheme="minorEastAsia" w:cstheme="minorBidi"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qFormat/>
    <w:rsid w:val="001D0128"/>
    <w:rPr>
      <w:rFonts w:asciiTheme="minorHAnsi" w:hAnsiTheme="minorHAnsi"/>
      <w:i/>
      <w:color w:val="002060"/>
    </w:rPr>
  </w:style>
  <w:style w:type="character" w:styleId="IntenseReference">
    <w:name w:val="Intense Reference"/>
    <w:basedOn w:val="DefaultParagraphFont"/>
    <w:uiPriority w:val="32"/>
    <w:qFormat/>
    <w:rsid w:val="00847065"/>
    <w:rPr>
      <w:rFonts w:asciiTheme="minorHAnsi" w:hAnsiTheme="minorHAnsi" w:cs="Times New Roman"/>
      <w:b/>
      <w:i/>
      <w:caps/>
      <w:color w:val="002060"/>
      <w:spacing w:val="5"/>
    </w:rPr>
  </w:style>
  <w:style w:type="character" w:styleId="SubtleReference">
    <w:name w:val="Subtle Reference"/>
    <w:basedOn w:val="DefaultParagraphFont"/>
    <w:uiPriority w:val="31"/>
    <w:qFormat/>
    <w:rsid w:val="00847065"/>
    <w:rPr>
      <w:rFonts w:cs="Times New Roman"/>
      <w:i/>
      <w:color w:val="002060"/>
    </w:rPr>
  </w:style>
  <w:style w:type="character" w:styleId="Emphasis">
    <w:name w:val="Emphasis"/>
    <w:uiPriority w:val="20"/>
    <w:qFormat/>
    <w:rsid w:val="001D0128"/>
    <w:rPr>
      <w:rFonts w:asciiTheme="minorHAnsi" w:hAnsiTheme="minorHAnsi"/>
      <w:b/>
      <w:color w:val="00206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0E1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6B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nhideWhenUsed/>
    <w:rsid w:val="000E1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86B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rsid w:val="000E186B"/>
    <w:pPr>
      <w:ind w:left="720"/>
      <w:contextualSpacing/>
    </w:pPr>
  </w:style>
  <w:style w:type="paragraph" w:styleId="IntenseQuote">
    <w:name w:val="Intense Quote"/>
    <w:basedOn w:val="Normal"/>
    <w:uiPriority w:val="30"/>
    <w:qFormat/>
    <w:rsid w:val="008A5770"/>
    <w:pPr>
      <w:pBdr>
        <w:top w:val="single" w:sz="18" w:space="10" w:color="002060"/>
        <w:bottom w:val="single" w:sz="4" w:space="10" w:color="002060"/>
      </w:pBdr>
      <w:spacing w:before="360" w:after="360" w:line="324" w:lineRule="auto"/>
      <w:ind w:left="1080" w:right="1080"/>
    </w:pPr>
    <w:rPr>
      <w:i/>
      <w:color w:val="002060"/>
      <w:szCs w:val="22"/>
    </w:rPr>
  </w:style>
  <w:style w:type="numbering" w:customStyle="1" w:styleId="UrbanBulletedList">
    <w:name w:val="Urban Bulleted List"/>
    <w:uiPriority w:val="99"/>
    <w:rsid w:val="000E186B"/>
    <w:pPr>
      <w:numPr>
        <w:numId w:val="1"/>
      </w:numPr>
    </w:pPr>
  </w:style>
  <w:style w:type="numbering" w:customStyle="1" w:styleId="UrbanNumberedList">
    <w:name w:val="Urban Numbered List"/>
    <w:uiPriority w:val="99"/>
    <w:rsid w:val="000E186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sid w:val="000E1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Tahoma" w:hAnsi="Tahoma" w:cs="Tahoma"/>
      <w:sz w:val="16"/>
      <w:szCs w:val="16"/>
      <w:lang w:eastAsia="ja-JP"/>
    </w:rPr>
  </w:style>
  <w:style w:type="paragraph" w:customStyle="1" w:styleId="HeaderEven">
    <w:name w:val="Header Even"/>
    <w:basedOn w:val="Header"/>
    <w:uiPriority w:val="39"/>
    <w:rsid w:val="000E186B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rsid w:val="000E186B"/>
    <w:pPr>
      <w:pBdr>
        <w:bottom w:val="single" w:sz="4" w:space="1" w:color="auto"/>
      </w:pBdr>
      <w:jc w:val="right"/>
    </w:pPr>
  </w:style>
  <w:style w:type="paragraph" w:customStyle="1" w:styleId="Bullet1">
    <w:name w:val="Bullet 1"/>
    <w:basedOn w:val="Normal"/>
    <w:uiPriority w:val="38"/>
    <w:qFormat/>
    <w:rsid w:val="00847065"/>
    <w:pPr>
      <w:numPr>
        <w:numId w:val="3"/>
      </w:numPr>
      <w:spacing w:before="240" w:after="0"/>
      <w:ind w:left="576"/>
    </w:pPr>
  </w:style>
  <w:style w:type="paragraph" w:customStyle="1" w:styleId="Bullet2">
    <w:name w:val="Bullet 2"/>
    <w:basedOn w:val="Bullet1"/>
    <w:uiPriority w:val="38"/>
    <w:qFormat/>
    <w:rsid w:val="005C57AA"/>
    <w:pPr>
      <w:spacing w:before="0" w:line="360" w:lineRule="auto"/>
      <w:ind w:left="1440" w:hanging="360"/>
    </w:pPr>
  </w:style>
  <w:style w:type="paragraph" w:customStyle="1" w:styleId="Bullet3">
    <w:name w:val="Bullet 3"/>
    <w:basedOn w:val="Normal"/>
    <w:uiPriority w:val="38"/>
    <w:qFormat/>
    <w:rsid w:val="00847065"/>
    <w:pPr>
      <w:numPr>
        <w:numId w:val="6"/>
      </w:numPr>
      <w:spacing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E186B"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186B"/>
    <w:pPr>
      <w:ind w:left="240"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nhideWhenUsed/>
    <w:rsid w:val="001D0128"/>
    <w:rPr>
      <w:color w:val="00206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E186B"/>
    <w:pPr>
      <w:spacing w:after="100"/>
      <w:ind w:left="400"/>
    </w:pPr>
  </w:style>
  <w:style w:type="paragraph" w:customStyle="1" w:styleId="Numberlist">
    <w:name w:val="Number list"/>
    <w:basedOn w:val="Bullet1"/>
    <w:rsid w:val="001D0128"/>
    <w:pPr>
      <w:numPr>
        <w:numId w:val="5"/>
      </w:numPr>
      <w:spacing w:line="360" w:lineRule="auto"/>
    </w:pPr>
  </w:style>
  <w:style w:type="table" w:styleId="ColorfulList-Accent1">
    <w:name w:val="Colorful List Accent 1"/>
    <w:basedOn w:val="TableNormal"/>
    <w:uiPriority w:val="41"/>
    <w:rsid w:val="005552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0000" w:themeFill="accent2" w:themeFillShade="CC"/>
      </w:tcPr>
    </w:tblStylePr>
    <w:tblStylePr w:type="lastRow">
      <w:rPr>
        <w:b/>
        <w:bCs/>
        <w:color w:val="66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ghtList-Accent2">
    <w:name w:val="Light List Accent 2"/>
    <w:basedOn w:val="TableNormal"/>
    <w:uiPriority w:val="42"/>
    <w:rsid w:val="005552E4"/>
    <w:pPr>
      <w:spacing w:after="0" w:line="240" w:lineRule="auto"/>
    </w:pPr>
    <w:tblPr>
      <w:tblStyleRowBandSize w:val="1"/>
      <w:tblStyleColBandSize w:val="1"/>
      <w:tblBorders>
        <w:top w:val="single" w:sz="8" w:space="0" w:color="800000" w:themeColor="accent2"/>
        <w:left w:val="single" w:sz="8" w:space="0" w:color="800000" w:themeColor="accent2"/>
        <w:bottom w:val="single" w:sz="8" w:space="0" w:color="800000" w:themeColor="accent2"/>
        <w:right w:val="single" w:sz="8" w:space="0" w:color="8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  <w:tblStylePr w:type="band1Horz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</w:style>
  <w:style w:type="paragraph" w:customStyle="1" w:styleId="Tabletext">
    <w:name w:val="Table text"/>
    <w:basedOn w:val="Normal"/>
    <w:qFormat/>
    <w:rsid w:val="002226ED"/>
    <w:pPr>
      <w:spacing w:before="120" w:after="120" w:line="240" w:lineRule="auto"/>
      <w:jc w:val="center"/>
    </w:pPr>
    <w:rPr>
      <w:rFonts w:eastAsia="Times New Roman" w:cs="Times New Roman"/>
      <w:bCs/>
      <w:szCs w:val="24"/>
      <w:lang w:eastAsia="en-US"/>
    </w:rPr>
  </w:style>
  <w:style w:type="paragraph" w:customStyle="1" w:styleId="TableHead">
    <w:name w:val="Table Head"/>
    <w:basedOn w:val="Tabletext"/>
    <w:qFormat/>
    <w:rsid w:val="00847065"/>
    <w:rPr>
      <w:b/>
      <w:i/>
      <w:color w:val="002060"/>
    </w:rPr>
  </w:style>
  <w:style w:type="character" w:styleId="FollowedHyperlink">
    <w:name w:val="FollowedHyperlink"/>
    <w:basedOn w:val="DefaultParagraphFont"/>
    <w:uiPriority w:val="99"/>
    <w:semiHidden/>
    <w:unhideWhenUsed/>
    <w:rsid w:val="00BF2DB3"/>
    <w:rPr>
      <w:color w:val="BFBFBF" w:themeColor="followedHyperlink"/>
      <w:u w:val="single"/>
    </w:rPr>
  </w:style>
  <w:style w:type="table" w:customStyle="1" w:styleId="Calendar2">
    <w:name w:val="Calendar 2"/>
    <w:basedOn w:val="TableNormal"/>
    <w:uiPriority w:val="99"/>
    <w:qFormat/>
    <w:rsid w:val="00482A31"/>
    <w:pPr>
      <w:spacing w:after="0" w:line="240" w:lineRule="auto"/>
      <w:jc w:val="center"/>
    </w:pPr>
    <w:rPr>
      <w:rFonts w:eastAsiaTheme="minorEastAsia" w:cstheme="minorBidi"/>
      <w:sz w:val="28"/>
      <w:szCs w:val="28"/>
      <w:lang w:bidi="en-US"/>
    </w:rPr>
    <w:tblPr>
      <w:tblBorders>
        <w:insideV w:val="single" w:sz="4" w:space="0" w:color="666666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D0B1A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B1A"/>
    <w:rPr>
      <w:iCs/>
      <w:color w:val="000000" w:themeColor="text1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26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26D7"/>
    <w:rPr>
      <w:sz w:val="20"/>
      <w:szCs w:val="20"/>
      <w:lang w:eastAsia="ja-JP"/>
    </w:rPr>
  </w:style>
  <w:style w:type="paragraph" w:customStyle="1" w:styleId="HangingIndent">
    <w:name w:val="Hanging Indent"/>
    <w:basedOn w:val="Normal"/>
    <w:qFormat/>
    <w:rsid w:val="004A3A2C"/>
    <w:pPr>
      <w:spacing w:line="480" w:lineRule="auto"/>
      <w:ind w:left="720" w:hanging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76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76E7"/>
    <w:rPr>
      <w:sz w:val="20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76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76E7"/>
    <w:rPr>
      <w:sz w:val="16"/>
      <w:szCs w:val="1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C4031"/>
    <w:pPr>
      <w:spacing w:line="360" w:lineRule="auto"/>
      <w:ind w:left="720"/>
      <w:contextualSpacing/>
    </w:pPr>
    <w:rPr>
      <w:sz w:val="20"/>
    </w:rPr>
  </w:style>
  <w:style w:type="paragraph" w:customStyle="1" w:styleId="hangingindent0">
    <w:name w:val="hanging indent"/>
    <w:basedOn w:val="BodyTextIndent2"/>
    <w:link w:val="hangingindentChar"/>
    <w:rsid w:val="00777BDF"/>
    <w:pPr>
      <w:ind w:left="720" w:hanging="720"/>
    </w:pPr>
    <w:rPr>
      <w:sz w:val="20"/>
    </w:rPr>
  </w:style>
  <w:style w:type="character" w:customStyle="1" w:styleId="hangingindentChar">
    <w:name w:val="hanging indent Char"/>
    <w:basedOn w:val="DefaultParagraphFont"/>
    <w:link w:val="hangingindent0"/>
    <w:locked/>
    <w:rsid w:val="00777BDF"/>
    <w:rPr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foot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semiHidden="0" w:uiPriority="3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28"/>
    <w:rPr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128"/>
    <w:pPr>
      <w:keepNext/>
      <w:pBdr>
        <w:bottom w:val="single" w:sz="4" w:space="1" w:color="002060"/>
      </w:pBdr>
      <w:tabs>
        <w:tab w:val="right" w:pos="9360"/>
      </w:tabs>
      <w:spacing w:before="360" w:after="80"/>
      <w:outlineLvl w:val="0"/>
    </w:pPr>
    <w:rPr>
      <w:rFonts w:asciiTheme="majorHAnsi" w:hAnsiTheme="majorHAnsi"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6D3F"/>
    <w:pPr>
      <w:spacing w:before="240" w:after="0"/>
      <w:outlineLvl w:val="1"/>
    </w:pPr>
    <w:rPr>
      <w:rFonts w:asciiTheme="majorHAnsi" w:hAnsiTheme="majorHAns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Bullet1"/>
    <w:link w:val="Heading3Char"/>
    <w:uiPriority w:val="9"/>
    <w:qFormat/>
    <w:rsid w:val="0067615D"/>
    <w:pPr>
      <w:keepNext/>
      <w:spacing w:before="240" w:after="0"/>
      <w:ind w:left="360"/>
      <w:outlineLvl w:val="2"/>
    </w:pPr>
    <w:rPr>
      <w:rFonts w:asciiTheme="majorHAnsi" w:hAnsiTheme="majorHAnsi"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15D"/>
    <w:pPr>
      <w:spacing w:after="0"/>
      <w:outlineLvl w:val="3"/>
    </w:pPr>
    <w:rPr>
      <w:rFonts w:asciiTheme="majorHAnsi" w:hAnsiTheme="majorHAnsi"/>
      <w:i/>
      <w:color w:val="00206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15D"/>
    <w:pPr>
      <w:spacing w:after="0"/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15D"/>
    <w:pPr>
      <w:spacing w:after="0"/>
      <w:outlineLvl w:val="5"/>
    </w:pPr>
    <w:rPr>
      <w:rFonts w:asciiTheme="majorHAnsi" w:hAnsiTheme="majorHAnsi"/>
      <w:b/>
      <w:i/>
      <w:color w:val="0020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186B"/>
    <w:pPr>
      <w:spacing w:after="0"/>
      <w:outlineLvl w:val="6"/>
    </w:pPr>
    <w:rPr>
      <w:rFonts w:asciiTheme="majorHAnsi" w:hAnsiTheme="majorHAnsi"/>
      <w:b/>
      <w:color w:val="000000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186B"/>
    <w:pPr>
      <w:spacing w:after="0"/>
      <w:outlineLvl w:val="7"/>
    </w:pPr>
    <w:rPr>
      <w:rFonts w:asciiTheme="majorHAnsi" w:hAnsiTheme="majorHAnsi"/>
      <w:b/>
      <w:i/>
      <w:color w:val="000000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86B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A46D3F"/>
    <w:pPr>
      <w:spacing w:before="400"/>
    </w:pPr>
    <w:rPr>
      <w:rFonts w:asciiTheme="majorHAnsi" w:hAnsiTheme="majorHAnsi"/>
      <w:b/>
      <w:color w:val="404040" w:themeColor="text1" w:themeTint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46D3F"/>
    <w:rPr>
      <w:rFonts w:asciiTheme="majorHAnsi" w:hAnsiTheme="majorHAnsi"/>
      <w:b/>
      <w:color w:val="404040" w:themeColor="text1" w:themeTint="BF"/>
      <w:sz w:val="44"/>
      <w:szCs w:val="44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A46D3F"/>
    <w:pPr>
      <w:spacing w:after="480"/>
    </w:pPr>
    <w:rPr>
      <w:i/>
      <w:color w:val="404040" w:themeColor="text1" w:themeTint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D3F"/>
    <w:rPr>
      <w:i/>
      <w:color w:val="404040" w:themeColor="text1" w:themeTint="BF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1D0128"/>
    <w:rPr>
      <w:rFonts w:asciiTheme="minorHAnsi" w:hAnsiTheme="minorHAnsi" w:cstheme="minorHAnsi"/>
      <w:b/>
      <w:i/>
      <w:caps/>
      <w:color w:val="00206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D0128"/>
    <w:rPr>
      <w:rFonts w:asciiTheme="majorHAnsi" w:hAnsiTheme="majorHAnsi"/>
      <w:color w:val="00206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46D3F"/>
    <w:rPr>
      <w:rFonts w:asciiTheme="majorHAnsi" w:hAnsiTheme="majorHAnsi"/>
      <w:color w:val="262626" w:themeColor="text1" w:themeTint="D9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7615D"/>
    <w:rPr>
      <w:rFonts w:asciiTheme="majorHAnsi" w:hAnsiTheme="majorHAnsi"/>
      <w:color w:val="00206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7615D"/>
    <w:rPr>
      <w:rFonts w:asciiTheme="majorHAnsi" w:hAnsiTheme="majorHAnsi"/>
      <w:i/>
      <w:color w:val="00206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7615D"/>
    <w:rPr>
      <w:rFonts w:asciiTheme="majorHAnsi" w:hAnsiTheme="majorHAnsi"/>
      <w:b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67615D"/>
    <w:rPr>
      <w:rFonts w:asciiTheme="majorHAnsi" w:hAnsiTheme="majorHAnsi"/>
      <w:b/>
      <w:i/>
      <w:color w:val="00206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E186B"/>
    <w:rPr>
      <w:rFonts w:asciiTheme="majorHAnsi" w:hAnsiTheme="majorHAnsi"/>
      <w:b/>
      <w:color w:val="000000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E186B"/>
    <w:rPr>
      <w:rFonts w:asciiTheme="majorHAnsi" w:hAnsiTheme="majorHAnsi"/>
      <w:b/>
      <w:i/>
      <w:color w:val="000000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86B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0E186B"/>
    <w:rPr>
      <w:b/>
      <w:bCs/>
    </w:rPr>
  </w:style>
  <w:style w:type="paragraph" w:styleId="BlockText">
    <w:name w:val="Block Text"/>
    <w:basedOn w:val="Normal"/>
    <w:uiPriority w:val="3"/>
    <w:semiHidden/>
    <w:unhideWhenUsed/>
    <w:rsid w:val="000E186B"/>
    <w:pPr>
      <w:pBdr>
        <w:top w:val="single" w:sz="2" w:space="10" w:color="000000" w:themeColor="accent1"/>
        <w:left w:val="single" w:sz="2" w:space="10" w:color="000000" w:themeColor="accent1"/>
        <w:bottom w:val="single" w:sz="2" w:space="10" w:color="000000" w:themeColor="accent1"/>
        <w:right w:val="single" w:sz="2" w:space="10" w:color="000000" w:themeColor="accent1"/>
        <w:between w:val="single" w:sz="2" w:space="10" w:color="000000" w:themeColor="accent1"/>
        <w:bar w:val="single" w:sz="2" w:color="000000" w:themeColor="accent1"/>
      </w:pBdr>
      <w:ind w:left="1152" w:right="1152"/>
    </w:pPr>
    <w:rPr>
      <w:rFonts w:eastAsiaTheme="minorEastAsia" w:cstheme="minorBidi"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qFormat/>
    <w:rsid w:val="001D0128"/>
    <w:rPr>
      <w:rFonts w:asciiTheme="minorHAnsi" w:hAnsiTheme="minorHAnsi"/>
      <w:i/>
      <w:color w:val="002060"/>
    </w:rPr>
  </w:style>
  <w:style w:type="character" w:styleId="IntenseReference">
    <w:name w:val="Intense Reference"/>
    <w:basedOn w:val="DefaultParagraphFont"/>
    <w:uiPriority w:val="32"/>
    <w:qFormat/>
    <w:rsid w:val="00847065"/>
    <w:rPr>
      <w:rFonts w:asciiTheme="minorHAnsi" w:hAnsiTheme="minorHAnsi" w:cs="Times New Roman"/>
      <w:b/>
      <w:i/>
      <w:caps/>
      <w:color w:val="002060"/>
      <w:spacing w:val="5"/>
    </w:rPr>
  </w:style>
  <w:style w:type="character" w:styleId="SubtleReference">
    <w:name w:val="Subtle Reference"/>
    <w:basedOn w:val="DefaultParagraphFont"/>
    <w:uiPriority w:val="31"/>
    <w:qFormat/>
    <w:rsid w:val="00847065"/>
    <w:rPr>
      <w:rFonts w:cs="Times New Roman"/>
      <w:i/>
      <w:color w:val="002060"/>
    </w:rPr>
  </w:style>
  <w:style w:type="character" w:styleId="Emphasis">
    <w:name w:val="Emphasis"/>
    <w:uiPriority w:val="20"/>
    <w:qFormat/>
    <w:rsid w:val="001D0128"/>
    <w:rPr>
      <w:rFonts w:asciiTheme="minorHAnsi" w:hAnsiTheme="minorHAnsi"/>
      <w:b/>
      <w:color w:val="00206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0E1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6B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nhideWhenUsed/>
    <w:rsid w:val="000E1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86B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rsid w:val="000E186B"/>
    <w:pPr>
      <w:ind w:left="720"/>
      <w:contextualSpacing/>
    </w:pPr>
  </w:style>
  <w:style w:type="paragraph" w:styleId="IntenseQuote">
    <w:name w:val="Intense Quote"/>
    <w:basedOn w:val="Normal"/>
    <w:uiPriority w:val="30"/>
    <w:qFormat/>
    <w:rsid w:val="008A5770"/>
    <w:pPr>
      <w:pBdr>
        <w:top w:val="single" w:sz="18" w:space="10" w:color="002060"/>
        <w:bottom w:val="single" w:sz="4" w:space="10" w:color="002060"/>
      </w:pBdr>
      <w:spacing w:before="360" w:after="360" w:line="324" w:lineRule="auto"/>
      <w:ind w:left="1080" w:right="1080"/>
    </w:pPr>
    <w:rPr>
      <w:i/>
      <w:color w:val="002060"/>
      <w:szCs w:val="22"/>
    </w:rPr>
  </w:style>
  <w:style w:type="numbering" w:customStyle="1" w:styleId="UrbanBulletedList">
    <w:name w:val="Urban Bulleted List"/>
    <w:uiPriority w:val="99"/>
    <w:rsid w:val="000E186B"/>
    <w:pPr>
      <w:numPr>
        <w:numId w:val="1"/>
      </w:numPr>
    </w:pPr>
  </w:style>
  <w:style w:type="numbering" w:customStyle="1" w:styleId="UrbanNumberedList">
    <w:name w:val="Urban Numbered List"/>
    <w:uiPriority w:val="99"/>
    <w:rsid w:val="000E186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sid w:val="000E1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Tahoma" w:hAnsi="Tahoma" w:cs="Tahoma"/>
      <w:sz w:val="16"/>
      <w:szCs w:val="16"/>
      <w:lang w:eastAsia="ja-JP"/>
    </w:rPr>
  </w:style>
  <w:style w:type="paragraph" w:customStyle="1" w:styleId="HeaderEven">
    <w:name w:val="Header Even"/>
    <w:basedOn w:val="Header"/>
    <w:uiPriority w:val="39"/>
    <w:rsid w:val="000E186B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rsid w:val="000E186B"/>
    <w:pPr>
      <w:pBdr>
        <w:bottom w:val="single" w:sz="4" w:space="1" w:color="auto"/>
      </w:pBdr>
      <w:jc w:val="right"/>
    </w:pPr>
  </w:style>
  <w:style w:type="paragraph" w:customStyle="1" w:styleId="Bullet1">
    <w:name w:val="Bullet 1"/>
    <w:basedOn w:val="Normal"/>
    <w:uiPriority w:val="38"/>
    <w:qFormat/>
    <w:rsid w:val="00847065"/>
    <w:pPr>
      <w:numPr>
        <w:numId w:val="3"/>
      </w:numPr>
      <w:spacing w:before="240" w:after="0"/>
      <w:ind w:left="576"/>
    </w:pPr>
  </w:style>
  <w:style w:type="paragraph" w:customStyle="1" w:styleId="Bullet2">
    <w:name w:val="Bullet 2"/>
    <w:basedOn w:val="Bullet1"/>
    <w:uiPriority w:val="38"/>
    <w:qFormat/>
    <w:rsid w:val="005C57AA"/>
    <w:pPr>
      <w:spacing w:before="0" w:line="360" w:lineRule="auto"/>
      <w:ind w:left="1440" w:hanging="360"/>
    </w:pPr>
  </w:style>
  <w:style w:type="paragraph" w:customStyle="1" w:styleId="Bullet3">
    <w:name w:val="Bullet 3"/>
    <w:basedOn w:val="Normal"/>
    <w:uiPriority w:val="38"/>
    <w:qFormat/>
    <w:rsid w:val="00847065"/>
    <w:pPr>
      <w:numPr>
        <w:numId w:val="6"/>
      </w:numPr>
      <w:spacing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E186B"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186B"/>
    <w:pPr>
      <w:ind w:left="240"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nhideWhenUsed/>
    <w:rsid w:val="001D0128"/>
    <w:rPr>
      <w:color w:val="00206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E186B"/>
    <w:pPr>
      <w:spacing w:after="100"/>
      <w:ind w:left="400"/>
    </w:pPr>
  </w:style>
  <w:style w:type="paragraph" w:customStyle="1" w:styleId="Numberlist">
    <w:name w:val="Number list"/>
    <w:basedOn w:val="Bullet1"/>
    <w:rsid w:val="001D0128"/>
    <w:pPr>
      <w:numPr>
        <w:numId w:val="5"/>
      </w:numPr>
      <w:spacing w:line="360" w:lineRule="auto"/>
    </w:pPr>
  </w:style>
  <w:style w:type="table" w:styleId="ColorfulList-Accent1">
    <w:name w:val="Colorful List Accent 1"/>
    <w:basedOn w:val="TableNormal"/>
    <w:uiPriority w:val="41"/>
    <w:rsid w:val="005552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0000" w:themeFill="accent2" w:themeFillShade="CC"/>
      </w:tcPr>
    </w:tblStylePr>
    <w:tblStylePr w:type="lastRow">
      <w:rPr>
        <w:b/>
        <w:bCs/>
        <w:color w:val="66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ghtList-Accent2">
    <w:name w:val="Light List Accent 2"/>
    <w:basedOn w:val="TableNormal"/>
    <w:uiPriority w:val="42"/>
    <w:rsid w:val="005552E4"/>
    <w:pPr>
      <w:spacing w:after="0" w:line="240" w:lineRule="auto"/>
    </w:pPr>
    <w:tblPr>
      <w:tblStyleRowBandSize w:val="1"/>
      <w:tblStyleColBandSize w:val="1"/>
      <w:tblBorders>
        <w:top w:val="single" w:sz="8" w:space="0" w:color="800000" w:themeColor="accent2"/>
        <w:left w:val="single" w:sz="8" w:space="0" w:color="800000" w:themeColor="accent2"/>
        <w:bottom w:val="single" w:sz="8" w:space="0" w:color="800000" w:themeColor="accent2"/>
        <w:right w:val="single" w:sz="8" w:space="0" w:color="8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  <w:tblStylePr w:type="band1Horz">
      <w:tblPr/>
      <w:tcPr>
        <w:tcBorders>
          <w:top w:val="single" w:sz="8" w:space="0" w:color="800000" w:themeColor="accent2"/>
          <w:left w:val="single" w:sz="8" w:space="0" w:color="800000" w:themeColor="accent2"/>
          <w:bottom w:val="single" w:sz="8" w:space="0" w:color="800000" w:themeColor="accent2"/>
          <w:right w:val="single" w:sz="8" w:space="0" w:color="800000" w:themeColor="accent2"/>
        </w:tcBorders>
      </w:tcPr>
    </w:tblStylePr>
  </w:style>
  <w:style w:type="paragraph" w:customStyle="1" w:styleId="Tabletext">
    <w:name w:val="Table text"/>
    <w:basedOn w:val="Normal"/>
    <w:qFormat/>
    <w:rsid w:val="002226ED"/>
    <w:pPr>
      <w:spacing w:before="120" w:after="120" w:line="240" w:lineRule="auto"/>
      <w:jc w:val="center"/>
    </w:pPr>
    <w:rPr>
      <w:rFonts w:eastAsia="Times New Roman" w:cs="Times New Roman"/>
      <w:bCs/>
      <w:szCs w:val="24"/>
      <w:lang w:eastAsia="en-US"/>
    </w:rPr>
  </w:style>
  <w:style w:type="paragraph" w:customStyle="1" w:styleId="TableHead">
    <w:name w:val="Table Head"/>
    <w:basedOn w:val="Tabletext"/>
    <w:qFormat/>
    <w:rsid w:val="00847065"/>
    <w:rPr>
      <w:b/>
      <w:i/>
      <w:color w:val="002060"/>
    </w:rPr>
  </w:style>
  <w:style w:type="character" w:styleId="FollowedHyperlink">
    <w:name w:val="FollowedHyperlink"/>
    <w:basedOn w:val="DefaultParagraphFont"/>
    <w:uiPriority w:val="99"/>
    <w:semiHidden/>
    <w:unhideWhenUsed/>
    <w:rsid w:val="00BF2DB3"/>
    <w:rPr>
      <w:color w:val="BFBFBF" w:themeColor="followedHyperlink"/>
      <w:u w:val="single"/>
    </w:rPr>
  </w:style>
  <w:style w:type="table" w:customStyle="1" w:styleId="Calendar2">
    <w:name w:val="Calendar 2"/>
    <w:basedOn w:val="TableNormal"/>
    <w:uiPriority w:val="99"/>
    <w:qFormat/>
    <w:rsid w:val="00482A31"/>
    <w:pPr>
      <w:spacing w:after="0" w:line="240" w:lineRule="auto"/>
      <w:jc w:val="center"/>
    </w:pPr>
    <w:rPr>
      <w:rFonts w:eastAsiaTheme="minorEastAsia" w:cstheme="minorBidi"/>
      <w:sz w:val="28"/>
      <w:szCs w:val="28"/>
      <w:lang w:bidi="en-US"/>
    </w:rPr>
    <w:tblPr>
      <w:tblBorders>
        <w:insideV w:val="single" w:sz="4" w:space="0" w:color="666666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D0B1A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B1A"/>
    <w:rPr>
      <w:iCs/>
      <w:color w:val="000000" w:themeColor="text1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26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26D7"/>
    <w:rPr>
      <w:sz w:val="20"/>
      <w:szCs w:val="20"/>
      <w:lang w:eastAsia="ja-JP"/>
    </w:rPr>
  </w:style>
  <w:style w:type="paragraph" w:customStyle="1" w:styleId="HangingIndent">
    <w:name w:val="Hanging Indent"/>
    <w:basedOn w:val="Normal"/>
    <w:qFormat/>
    <w:rsid w:val="004A3A2C"/>
    <w:pPr>
      <w:spacing w:line="480" w:lineRule="auto"/>
      <w:ind w:left="720" w:hanging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76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76E7"/>
    <w:rPr>
      <w:sz w:val="20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76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76E7"/>
    <w:rPr>
      <w:sz w:val="16"/>
      <w:szCs w:val="1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C4031"/>
    <w:pPr>
      <w:spacing w:line="360" w:lineRule="auto"/>
      <w:ind w:left="720"/>
      <w:contextualSpacing/>
    </w:pPr>
    <w:rPr>
      <w:sz w:val="20"/>
    </w:rPr>
  </w:style>
  <w:style w:type="paragraph" w:customStyle="1" w:styleId="hangingindent0">
    <w:name w:val="hanging indent"/>
    <w:basedOn w:val="BodyTextIndent2"/>
    <w:link w:val="hangingindentChar"/>
    <w:rsid w:val="00777BDF"/>
    <w:pPr>
      <w:ind w:left="720" w:hanging="720"/>
    </w:pPr>
    <w:rPr>
      <w:sz w:val="20"/>
    </w:rPr>
  </w:style>
  <w:style w:type="character" w:customStyle="1" w:styleId="hangingindentChar">
    <w:name w:val="hanging indent Char"/>
    <w:basedOn w:val="DefaultParagraphFont"/>
    <w:link w:val="hangingindent0"/>
    <w:locked/>
    <w:rsid w:val="00777BDF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m.harrison@comcast.ne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harrison@comcast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m.harrison@comcas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M.%20Harrison\AppData\Roaming\Microsoft\Templates\Urb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NLC colors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000000"/>
      </a:accent1>
      <a:accent2>
        <a:srgbClr val="800000"/>
      </a:accent2>
      <a:accent3>
        <a:srgbClr val="3F3F3F"/>
      </a:accent3>
      <a:accent4>
        <a:srgbClr val="990000"/>
      </a:accent4>
      <a:accent5>
        <a:srgbClr val="600000"/>
      </a:accent5>
      <a:accent6>
        <a:srgbClr val="900000"/>
      </a:accent6>
      <a:hlink>
        <a:srgbClr val="800000"/>
      </a:hlink>
      <a:folHlink>
        <a:srgbClr val="BFBFBF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32E5-2547-41BC-8EAA-2957FD248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D5658F1-7836-462F-81BE-CD18D9D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Harrison</dc:creator>
  <cp:lastModifiedBy>Jennifer M Harrison</cp:lastModifiedBy>
  <cp:revision>2</cp:revision>
  <cp:lastPrinted>2014-08-19T16:08:00Z</cp:lastPrinted>
  <dcterms:created xsi:type="dcterms:W3CDTF">2017-01-21T20:39:00Z</dcterms:created>
  <dcterms:modified xsi:type="dcterms:W3CDTF">2017-01-21T20:39:00Z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</Properties>
</file>